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5D" w:rsidRPr="00903957" w:rsidRDefault="00EF775E" w:rsidP="006C4739">
      <w:pPr>
        <w:pStyle w:val="Heading1"/>
        <w:jc w:val="left"/>
        <w:rPr>
          <w:color w:val="auto"/>
        </w:rPr>
      </w:pPr>
      <w:r>
        <w:rPr>
          <w:caps w:val="0"/>
          <w:color w:val="auto"/>
        </w:rPr>
        <w:t>Section A</w:t>
      </w:r>
      <w:r w:rsidR="006C4739" w:rsidRPr="00903957">
        <w:rPr>
          <w:caps w:val="0"/>
          <w:color w:val="auto"/>
        </w:rPr>
        <w:t>: Principal Applicant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5395"/>
        <w:gridCol w:w="5395"/>
      </w:tblGrid>
      <w:tr w:rsidR="00903957" w:rsidRPr="00903957" w:rsidTr="00666F1C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EC3903" w:rsidRPr="008E056A" w:rsidRDefault="00073E49" w:rsidP="00491859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 xml:space="preserve">Surname </w:t>
            </w:r>
            <w:r w:rsidR="00EC3903" w:rsidRPr="008E056A">
              <w:rPr>
                <w:sz w:val="20"/>
              </w:rPr>
              <w:t>:</w:t>
            </w:r>
            <w:r w:rsidR="00B00343">
              <w:rPr>
                <w:sz w:val="2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C3903" w:rsidRPr="008E056A" w:rsidRDefault="00073E49" w:rsidP="00491859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 xml:space="preserve">Given </w:t>
            </w:r>
            <w:r w:rsidR="00EC3903" w:rsidRPr="008E056A">
              <w:rPr>
                <w:sz w:val="20"/>
              </w:rPr>
              <w:t>Name</w:t>
            </w:r>
            <w:r w:rsidRPr="008E056A">
              <w:rPr>
                <w:sz w:val="20"/>
              </w:rPr>
              <w:t xml:space="preserve"> </w:t>
            </w:r>
            <w:r w:rsidR="00EC3903" w:rsidRPr="008E056A">
              <w:rPr>
                <w:sz w:val="20"/>
              </w:rPr>
              <w:t>:</w:t>
            </w:r>
            <w:r w:rsidR="00B00343">
              <w:rPr>
                <w:sz w:val="20"/>
              </w:rPr>
              <w:t xml:space="preserve"> </w:t>
            </w:r>
          </w:p>
        </w:tc>
      </w:tr>
      <w:tr w:rsidR="00903957" w:rsidRPr="00903957" w:rsidTr="00666F1C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EC3903" w:rsidRPr="008E056A" w:rsidRDefault="00EC3903" w:rsidP="00491859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>Email :</w:t>
            </w:r>
            <w:r w:rsidR="00B00343">
              <w:rPr>
                <w:sz w:val="20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C3903" w:rsidRPr="008E056A" w:rsidRDefault="00EC3903" w:rsidP="00491859">
            <w:pPr>
              <w:jc w:val="both"/>
              <w:rPr>
                <w:sz w:val="20"/>
              </w:rPr>
            </w:pPr>
            <w:r w:rsidRPr="008E056A">
              <w:rPr>
                <w:rFonts w:hint="eastAsia"/>
                <w:sz w:val="20"/>
                <w:lang w:eastAsia="zh-TW"/>
              </w:rPr>
              <w:t xml:space="preserve">Mobile : </w:t>
            </w:r>
            <w:r w:rsidR="00B00343">
              <w:rPr>
                <w:sz w:val="20"/>
                <w:lang w:eastAsia="zh-TW"/>
              </w:rPr>
              <w:t xml:space="preserve"> </w:t>
            </w:r>
          </w:p>
        </w:tc>
      </w:tr>
      <w:tr w:rsidR="00B00343" w:rsidRPr="00903957" w:rsidTr="00666F1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00343" w:rsidRPr="008E056A" w:rsidRDefault="00B00343" w:rsidP="00491859">
            <w:pPr>
              <w:jc w:val="both"/>
              <w:rPr>
                <w:sz w:val="20"/>
              </w:rPr>
            </w:pPr>
            <w:r w:rsidRPr="008E056A">
              <w:rPr>
                <w:sz w:val="20"/>
              </w:rPr>
              <w:t xml:space="preserve">Student ID No. : </w:t>
            </w:r>
            <w:r>
              <w:rPr>
                <w:sz w:val="20"/>
              </w:rPr>
              <w:t xml:space="preserve"> </w:t>
            </w:r>
          </w:p>
        </w:tc>
      </w:tr>
      <w:tr w:rsidR="00903957" w:rsidRPr="00903957" w:rsidTr="00666F1C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903957" w:rsidRPr="008E056A" w:rsidRDefault="00903957" w:rsidP="004D441C">
            <w:pPr>
              <w:tabs>
                <w:tab w:val="left" w:pos="2263"/>
                <w:tab w:val="left" w:pos="2935"/>
                <w:tab w:val="left" w:pos="4106"/>
                <w:tab w:val="left" w:pos="5949"/>
              </w:tabs>
              <w:jc w:val="both"/>
              <w:rPr>
                <w:sz w:val="20"/>
                <w:lang w:eastAsia="zh-TW"/>
              </w:rPr>
            </w:pPr>
            <w:r w:rsidRPr="008E056A">
              <w:rPr>
                <w:sz w:val="20"/>
                <w:lang w:eastAsia="zh-TW"/>
              </w:rPr>
              <w:t>Age between 18 and 30</w:t>
            </w:r>
            <w:r w:rsidRPr="008E056A">
              <w:rPr>
                <w:rFonts w:hint="eastAsia"/>
                <w:sz w:val="20"/>
                <w:lang w:eastAsia="zh-TW"/>
              </w:rPr>
              <w:t xml:space="preserve"> </w:t>
            </w:r>
            <w:r w:rsidR="004D441C">
              <w:rPr>
                <w:sz w:val="20"/>
                <w:lang w:eastAsia="zh-TW"/>
              </w:rPr>
              <w:t>: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-126546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</w:t>
            </w:r>
            <w:r w:rsidRPr="008E056A">
              <w:rPr>
                <w:rFonts w:hint="eastAsia"/>
                <w:sz w:val="20"/>
                <w:lang w:eastAsia="zh-TW"/>
              </w:rPr>
              <w:t>Yes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-812257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No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03957" w:rsidRPr="008E056A" w:rsidRDefault="00903957" w:rsidP="008B7C38">
            <w:pPr>
              <w:tabs>
                <w:tab w:val="left" w:pos="2263"/>
                <w:tab w:val="left" w:pos="3389"/>
                <w:tab w:val="left" w:pos="4098"/>
                <w:tab w:val="left" w:pos="5949"/>
              </w:tabs>
              <w:jc w:val="both"/>
              <w:rPr>
                <w:sz w:val="20"/>
                <w:lang w:eastAsia="zh-TW"/>
              </w:rPr>
            </w:pPr>
            <w:r w:rsidRPr="008E056A">
              <w:rPr>
                <w:sz w:val="20"/>
                <w:lang w:eastAsia="zh-TW"/>
              </w:rPr>
              <w:t>Hong Kong Permanent ID Card Holder</w:t>
            </w:r>
            <w:r w:rsidRPr="008E056A">
              <w:rPr>
                <w:rFonts w:hint="eastAsia"/>
                <w:sz w:val="20"/>
                <w:lang w:eastAsia="zh-TW"/>
              </w:rPr>
              <w:t xml:space="preserve"> :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-11362467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6002C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</w:t>
            </w:r>
            <w:r w:rsidRPr="008E056A">
              <w:rPr>
                <w:rFonts w:hint="eastAsia"/>
                <w:sz w:val="20"/>
                <w:lang w:eastAsia="zh-TW"/>
              </w:rPr>
              <w:t>Yes</w:t>
            </w:r>
            <w:r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13211631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E056A">
                  <w:rPr>
                    <w:sz w:val="20"/>
                  </w:rPr>
                  <w:sym w:font="Wingdings" w:char="F0A8"/>
                </w:r>
              </w:sdtContent>
            </w:sdt>
            <w:r w:rsidRPr="008E056A">
              <w:rPr>
                <w:sz w:val="20"/>
              </w:rPr>
              <w:t xml:space="preserve"> No</w:t>
            </w:r>
          </w:p>
        </w:tc>
      </w:tr>
      <w:tr w:rsidR="00903957" w:rsidRPr="00903957" w:rsidTr="00666F1C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839" w:rsidRDefault="00666F1C" w:rsidP="00890839">
            <w:pPr>
              <w:jc w:val="both"/>
              <w:rPr>
                <w:sz w:val="20"/>
              </w:rPr>
            </w:pPr>
            <w:r>
              <w:rPr>
                <w:sz w:val="20"/>
              </w:rPr>
              <w:t>Relationship with CUHK</w:t>
            </w:r>
            <w:r w:rsidRPr="008E056A">
              <w:rPr>
                <w:sz w:val="20"/>
              </w:rPr>
              <w:t>:</w:t>
            </w:r>
          </w:p>
          <w:p w:rsidR="00903957" w:rsidRPr="008E056A" w:rsidRDefault="00FA1DED" w:rsidP="00890839">
            <w:pPr>
              <w:tabs>
                <w:tab w:val="left" w:pos="2122"/>
                <w:tab w:val="left" w:pos="3397"/>
              </w:tabs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0374692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903957" w:rsidRPr="008E056A">
              <w:rPr>
                <w:sz w:val="20"/>
              </w:rPr>
              <w:t xml:space="preserve"> </w:t>
            </w:r>
            <w:r w:rsidR="00890839" w:rsidRPr="00890839">
              <w:rPr>
                <w:sz w:val="20"/>
              </w:rPr>
              <w:t>Current student (Undergraduate)</w:t>
            </w:r>
            <w:r w:rsidR="0089083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881258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03957" w:rsidRPr="008E056A">
                  <w:rPr>
                    <w:sz w:val="20"/>
                  </w:rPr>
                  <w:sym w:font="Wingdings" w:char="F0A8"/>
                </w:r>
              </w:sdtContent>
            </w:sdt>
            <w:r w:rsidR="00903957" w:rsidRPr="008E056A">
              <w:rPr>
                <w:sz w:val="20"/>
              </w:rPr>
              <w:t xml:space="preserve"> </w:t>
            </w:r>
            <w:r w:rsidR="00890839" w:rsidRPr="00890839">
              <w:rPr>
                <w:sz w:val="20"/>
              </w:rPr>
              <w:t>Current student (Postgraduate)</w:t>
            </w:r>
            <w:r w:rsidR="0089083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022899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 w:rsidRPr="008E056A">
                  <w:rPr>
                    <w:sz w:val="20"/>
                  </w:rPr>
                  <w:sym w:font="Wingdings" w:char="F0A8"/>
                </w:r>
              </w:sdtContent>
            </w:sdt>
            <w:r w:rsidR="00903957" w:rsidRPr="008E056A">
              <w:rPr>
                <w:sz w:val="20"/>
              </w:rPr>
              <w:t xml:space="preserve"> </w:t>
            </w:r>
            <w:r w:rsidR="00890839" w:rsidRPr="00890839">
              <w:rPr>
                <w:sz w:val="20"/>
              </w:rPr>
              <w:t>Alumni (graduated within 3 years)</w:t>
            </w:r>
          </w:p>
        </w:tc>
      </w:tr>
      <w:tr w:rsidR="00903957" w:rsidRPr="00903957" w:rsidTr="00666F1C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3957" w:rsidRPr="00903957" w:rsidRDefault="00903957" w:rsidP="002A54B6">
            <w:pPr>
              <w:tabs>
                <w:tab w:val="left" w:pos="2263"/>
                <w:tab w:val="left" w:pos="4248"/>
                <w:tab w:val="left" w:pos="6091"/>
              </w:tabs>
            </w:pPr>
          </w:p>
        </w:tc>
      </w:tr>
    </w:tbl>
    <w:p w:rsidR="0061445D" w:rsidRPr="00073E49" w:rsidRDefault="00EF775E" w:rsidP="002B790D">
      <w:pPr>
        <w:pStyle w:val="Heading1"/>
        <w:jc w:val="left"/>
        <w:rPr>
          <w:color w:val="auto"/>
        </w:rPr>
      </w:pPr>
      <w:r>
        <w:rPr>
          <w:caps w:val="0"/>
          <w:color w:val="auto"/>
        </w:rPr>
        <w:t>Section B</w:t>
      </w:r>
      <w:r w:rsidR="002B790D" w:rsidRPr="00073E49">
        <w:rPr>
          <w:caps w:val="0"/>
          <w:color w:val="auto"/>
        </w:rPr>
        <w:t>: Team Member</w:t>
      </w:r>
      <w:r w:rsidR="00073E49">
        <w:rPr>
          <w:caps w:val="0"/>
          <w:color w:val="auto"/>
        </w:rPr>
        <w:t xml:space="preserve">(s) </w:t>
      </w:r>
      <w:r w:rsidR="002B790D" w:rsidRPr="00073E49">
        <w:rPr>
          <w:caps w:val="0"/>
          <w:color w:val="auto"/>
        </w:rPr>
        <w:t xml:space="preserve">Information 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403"/>
        <w:gridCol w:w="2016"/>
        <w:gridCol w:w="2169"/>
        <w:gridCol w:w="2031"/>
        <w:gridCol w:w="2171"/>
      </w:tblGrid>
      <w:tr w:rsidR="00073E4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Team Member(s)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 w:rsidRPr="00073E49">
              <w:rPr>
                <w:rFonts w:hint="eastAsia"/>
                <w:b/>
                <w:sz w:val="20"/>
                <w:lang w:eastAsia="zh-TW"/>
              </w:rPr>
              <w:t>Team Member 2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</w:rPr>
            </w:pPr>
            <w:r w:rsidRPr="00073E49">
              <w:rPr>
                <w:b/>
                <w:sz w:val="20"/>
              </w:rPr>
              <w:t>Team Member 3</w:t>
            </w:r>
          </w:p>
        </w:tc>
      </w:tr>
      <w:tr w:rsidR="00073E49" w:rsidRPr="00073E49" w:rsidTr="00890839">
        <w:trPr>
          <w:trHeight w:val="397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9" w:rsidRPr="00073E49" w:rsidRDefault="00073E49" w:rsidP="00B00343">
            <w:pPr>
              <w:pStyle w:val="Heading2"/>
              <w:spacing w:before="120"/>
              <w:ind w:left="74" w:right="74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Nam</w:t>
            </w:r>
            <w:r>
              <w:rPr>
                <w:b/>
                <w:color w:val="auto"/>
                <w:sz w:val="20"/>
              </w:rPr>
              <w:t>e 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Given Name</w:t>
            </w:r>
            <w:r>
              <w:rPr>
                <w:b/>
                <w:sz w:val="20"/>
                <w:lang w:eastAsia="zh-TW"/>
              </w:rPr>
              <w:t xml:space="preserve"> :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Given Name</w:t>
            </w:r>
            <w:r>
              <w:rPr>
                <w:b/>
                <w:sz w:val="20"/>
                <w:lang w:eastAsia="zh-TW"/>
              </w:rPr>
              <w:t xml:space="preserve"> : </w:t>
            </w:r>
          </w:p>
        </w:tc>
      </w:tr>
      <w:tr w:rsidR="00073E49" w:rsidRPr="00073E49" w:rsidTr="00890839">
        <w:trPr>
          <w:trHeight w:val="397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491859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B00343" w:rsidRDefault="00073E49" w:rsidP="00491859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B00343" w:rsidRDefault="00073E49" w:rsidP="00491859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B00343" w:rsidRDefault="00073E49" w:rsidP="00491859">
            <w:pPr>
              <w:ind w:left="0"/>
              <w:jc w:val="both"/>
              <w:rPr>
                <w:sz w:val="20"/>
              </w:rPr>
            </w:pPr>
          </w:p>
        </w:tc>
      </w:tr>
      <w:tr w:rsidR="00073E4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Email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491859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B00343" w:rsidRDefault="00073E49" w:rsidP="00491859">
            <w:pPr>
              <w:ind w:left="0"/>
              <w:jc w:val="both"/>
              <w:rPr>
                <w:sz w:val="20"/>
              </w:rPr>
            </w:pPr>
          </w:p>
        </w:tc>
      </w:tr>
      <w:tr w:rsidR="00073E4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Mobile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073E49" w:rsidRDefault="00073E49" w:rsidP="00491859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49" w:rsidRPr="00B00343" w:rsidRDefault="00073E49" w:rsidP="00491859">
            <w:pPr>
              <w:ind w:left="0"/>
              <w:jc w:val="both"/>
              <w:rPr>
                <w:sz w:val="20"/>
              </w:rPr>
            </w:pPr>
          </w:p>
        </w:tc>
      </w:tr>
      <w:tr w:rsidR="008B7C38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8" w:rsidRDefault="008B7C38" w:rsidP="008B7C38">
            <w:pPr>
              <w:pStyle w:val="Heading2"/>
              <w:jc w:val="both"/>
              <w:rPr>
                <w:b/>
                <w:color w:val="auto"/>
                <w:sz w:val="20"/>
                <w:lang w:eastAsia="zh-TW"/>
              </w:rPr>
            </w:pPr>
            <w:r>
              <w:rPr>
                <w:rFonts w:hint="eastAsia"/>
                <w:b/>
                <w:color w:val="auto"/>
                <w:sz w:val="20"/>
                <w:lang w:eastAsia="zh-TW"/>
              </w:rPr>
              <w:t>Student ID No.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8" w:rsidRPr="00073E49" w:rsidRDefault="008B7C38" w:rsidP="00491859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8" w:rsidRPr="00B00343" w:rsidRDefault="008B7C38" w:rsidP="00491859">
            <w:pPr>
              <w:ind w:left="0"/>
              <w:jc w:val="both"/>
              <w:rPr>
                <w:sz w:val="20"/>
              </w:rPr>
            </w:pPr>
          </w:p>
        </w:tc>
      </w:tr>
      <w:tr w:rsidR="0089083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Pr="00890839" w:rsidRDefault="00890839" w:rsidP="004D441C">
            <w:pPr>
              <w:pStyle w:val="Heading2"/>
              <w:jc w:val="both"/>
              <w:rPr>
                <w:b/>
                <w:color w:val="auto"/>
                <w:sz w:val="20"/>
                <w:lang w:eastAsia="zh-TW"/>
              </w:rPr>
            </w:pPr>
            <w:r w:rsidRPr="00890839">
              <w:rPr>
                <w:b/>
                <w:color w:val="auto"/>
                <w:sz w:val="20"/>
                <w:lang w:eastAsia="zh-TW"/>
              </w:rPr>
              <w:t>Age between 18 and 30</w:t>
            </w:r>
            <w:r w:rsidRPr="00890839">
              <w:rPr>
                <w:rFonts w:hint="eastAsia"/>
                <w:b/>
                <w:color w:val="auto"/>
                <w:sz w:val="20"/>
                <w:lang w:eastAsia="zh-TW"/>
              </w:rPr>
              <w:t xml:space="preserve"> </w:t>
            </w:r>
            <w:r w:rsidR="004D441C">
              <w:rPr>
                <w:b/>
                <w:color w:val="auto"/>
                <w:sz w:val="20"/>
                <w:lang w:eastAsia="zh-TW"/>
              </w:rPr>
              <w:t>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FA1DED" w:rsidP="008B7C38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6011814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</w:t>
            </w:r>
            <w:r w:rsidR="00890839" w:rsidRPr="008E056A">
              <w:rPr>
                <w:rFonts w:hint="eastAsia"/>
                <w:sz w:val="20"/>
                <w:lang w:eastAsia="zh-TW"/>
              </w:rPr>
              <w:t>Yes</w:t>
            </w:r>
            <w:r w:rsidR="00890839"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7937168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No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FA1DED" w:rsidP="008B7C38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213568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</w:t>
            </w:r>
            <w:r w:rsidR="00890839" w:rsidRPr="008E056A">
              <w:rPr>
                <w:rFonts w:hint="eastAsia"/>
                <w:sz w:val="20"/>
                <w:lang w:eastAsia="zh-TW"/>
              </w:rPr>
              <w:t>Yes</w:t>
            </w:r>
            <w:r w:rsidR="00890839"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14120469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No</w:t>
            </w:r>
          </w:p>
        </w:tc>
      </w:tr>
      <w:tr w:rsidR="00073E49" w:rsidRPr="00073E49" w:rsidTr="003475A5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9" w:rsidRPr="00073E49" w:rsidRDefault="00666F1C">
            <w:pPr>
              <w:pStyle w:val="Heading2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Relationship with CUHK</w:t>
            </w:r>
            <w:r w:rsidR="00073E49">
              <w:rPr>
                <w:b/>
                <w:color w:val="auto"/>
                <w:sz w:val="20"/>
              </w:rPr>
              <w:t xml:space="preserve">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49" w:rsidRDefault="00FA1DED" w:rsidP="008F13B6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901293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>
                  <w:rPr>
                    <w:sz w:val="20"/>
                  </w:rPr>
                  <w:sym w:font="Wingdings" w:char="F0A8"/>
                </w:r>
              </w:sdtContent>
            </w:sdt>
            <w:r w:rsidR="008F13B6">
              <w:rPr>
                <w:sz w:val="20"/>
              </w:rPr>
              <w:t xml:space="preserve">   </w:t>
            </w:r>
            <w:r w:rsidR="00890839">
              <w:rPr>
                <w:sz w:val="20"/>
              </w:rPr>
              <w:t>Current student (</w:t>
            </w:r>
            <w:r w:rsidR="008F13B6" w:rsidRPr="00E93EDE">
              <w:rPr>
                <w:sz w:val="20"/>
              </w:rPr>
              <w:t>Undergraduate</w:t>
            </w:r>
            <w:r w:rsidR="00890839">
              <w:rPr>
                <w:sz w:val="20"/>
              </w:rPr>
              <w:t>)</w:t>
            </w:r>
          </w:p>
          <w:p w:rsidR="008F13B6" w:rsidRDefault="00FA1DED" w:rsidP="008F13B6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6597307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 w:rsidRPr="00E93EDE">
                  <w:rPr>
                    <w:sz w:val="20"/>
                  </w:rPr>
                  <w:sym w:font="Wingdings" w:char="F0A8"/>
                </w:r>
              </w:sdtContent>
            </w:sdt>
            <w:r w:rsidR="008F13B6">
              <w:rPr>
                <w:sz w:val="20"/>
              </w:rPr>
              <w:t xml:space="preserve">   </w:t>
            </w:r>
            <w:r w:rsidR="00890839">
              <w:rPr>
                <w:sz w:val="20"/>
              </w:rPr>
              <w:t>Current student (</w:t>
            </w:r>
            <w:r w:rsidR="008F13B6" w:rsidRPr="00E93EDE">
              <w:rPr>
                <w:sz w:val="20"/>
              </w:rPr>
              <w:t>Postgraduate</w:t>
            </w:r>
            <w:r w:rsidR="00890839">
              <w:rPr>
                <w:sz w:val="20"/>
              </w:rPr>
              <w:t>)</w:t>
            </w:r>
          </w:p>
          <w:p w:rsidR="008F13B6" w:rsidRPr="00073E49" w:rsidRDefault="00FA1DED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546807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F13B6">
                  <w:rPr>
                    <w:sz w:val="20"/>
                  </w:rPr>
                  <w:sym w:font="Wingdings" w:char="F0A8"/>
                </w:r>
              </w:sdtContent>
            </w:sdt>
            <w:r w:rsidR="008F13B6">
              <w:rPr>
                <w:sz w:val="20"/>
              </w:rPr>
              <w:t xml:space="preserve">   </w:t>
            </w:r>
            <w:r w:rsidR="00890839">
              <w:rPr>
                <w:sz w:val="20"/>
              </w:rPr>
              <w:t>Alumni (g</w:t>
            </w:r>
            <w:r w:rsidR="008F13B6" w:rsidRPr="00E93EDE">
              <w:rPr>
                <w:sz w:val="20"/>
              </w:rPr>
              <w:t>raduated</w:t>
            </w:r>
            <w:r w:rsidR="00890839">
              <w:rPr>
                <w:sz w:val="20"/>
              </w:rPr>
              <w:t xml:space="preserve"> w</w:t>
            </w:r>
            <w:r w:rsidR="008F13B6" w:rsidRPr="00E93EDE">
              <w:rPr>
                <w:sz w:val="20"/>
              </w:rPr>
              <w:t>ithin 3 years</w:t>
            </w:r>
            <w:r w:rsidR="00890839">
              <w:rPr>
                <w:sz w:val="20"/>
              </w:rPr>
              <w:t>)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9" w:rsidRDefault="00FA1DED" w:rsidP="00890839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1428464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Undergraduate</w:t>
            </w:r>
            <w:r w:rsidR="00890839">
              <w:rPr>
                <w:sz w:val="20"/>
              </w:rPr>
              <w:t>)</w:t>
            </w:r>
          </w:p>
          <w:p w:rsidR="00890839" w:rsidRDefault="00FA1DED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090041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E93EDE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Postgraduate</w:t>
            </w:r>
            <w:r w:rsidR="00890839">
              <w:rPr>
                <w:sz w:val="20"/>
              </w:rPr>
              <w:t>)</w:t>
            </w:r>
          </w:p>
          <w:p w:rsidR="00073E49" w:rsidRPr="00073E49" w:rsidRDefault="00FA1DED" w:rsidP="00890839">
            <w:pPr>
              <w:tabs>
                <w:tab w:val="left" w:pos="39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9742535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Alumni (g</w:t>
            </w:r>
            <w:r w:rsidR="00890839" w:rsidRPr="00E93EDE">
              <w:rPr>
                <w:sz w:val="20"/>
              </w:rPr>
              <w:t>raduated</w:t>
            </w:r>
            <w:r w:rsidR="00890839">
              <w:rPr>
                <w:sz w:val="20"/>
              </w:rPr>
              <w:t xml:space="preserve"> w</w:t>
            </w:r>
            <w:r w:rsidR="00890839" w:rsidRPr="00E93EDE">
              <w:rPr>
                <w:sz w:val="20"/>
              </w:rPr>
              <w:t>ithin 3 years</w:t>
            </w:r>
            <w:r w:rsidR="00890839">
              <w:rPr>
                <w:sz w:val="20"/>
              </w:rPr>
              <w:t>)</w:t>
            </w:r>
          </w:p>
        </w:tc>
      </w:tr>
      <w:tr w:rsidR="008F13B6" w:rsidRPr="00073E49" w:rsidTr="003475A5"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B6" w:rsidRDefault="008F13B6">
            <w:pPr>
              <w:pStyle w:val="Heading2"/>
              <w:rPr>
                <w:b/>
                <w:color w:val="auto"/>
                <w:sz w:val="20"/>
              </w:rPr>
            </w:pP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B6" w:rsidRPr="00E93EDE" w:rsidRDefault="008F13B6" w:rsidP="008F13B6">
            <w:pPr>
              <w:tabs>
                <w:tab w:val="left" w:pos="412"/>
              </w:tabs>
              <w:rPr>
                <w:sz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B6" w:rsidRPr="00E93EDE" w:rsidRDefault="008F13B6" w:rsidP="008F13B6">
            <w:pPr>
              <w:tabs>
                <w:tab w:val="left" w:pos="412"/>
              </w:tabs>
              <w:rPr>
                <w:sz w:val="20"/>
              </w:rPr>
            </w:pPr>
          </w:p>
        </w:tc>
      </w:tr>
      <w:tr w:rsidR="008F13B6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Team Member(s)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8B7C38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 xml:space="preserve">Team Member </w:t>
            </w:r>
            <w:r w:rsidR="008B7C38">
              <w:rPr>
                <w:b/>
                <w:sz w:val="20"/>
                <w:lang w:eastAsia="zh-TW"/>
              </w:rPr>
              <w:t>4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8B7C38">
            <w:pPr>
              <w:jc w:val="both"/>
              <w:rPr>
                <w:b/>
                <w:sz w:val="20"/>
              </w:rPr>
            </w:pPr>
            <w:r w:rsidRPr="00073E49">
              <w:rPr>
                <w:b/>
                <w:sz w:val="20"/>
              </w:rPr>
              <w:t xml:space="preserve">Team Member </w:t>
            </w:r>
            <w:r w:rsidR="008B7C38">
              <w:rPr>
                <w:b/>
                <w:sz w:val="20"/>
              </w:rPr>
              <w:t>5</w:t>
            </w:r>
          </w:p>
        </w:tc>
      </w:tr>
      <w:tr w:rsidR="008F13B6" w:rsidRPr="00073E49" w:rsidTr="00890839">
        <w:trPr>
          <w:trHeight w:val="397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073E49" w:rsidRDefault="008F13B6" w:rsidP="00B00343">
            <w:pPr>
              <w:pStyle w:val="Heading2"/>
              <w:spacing w:before="120"/>
              <w:ind w:left="74" w:right="74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Nam</w:t>
            </w:r>
            <w:r>
              <w:rPr>
                <w:b/>
                <w:color w:val="auto"/>
                <w:sz w:val="20"/>
              </w:rPr>
              <w:t>e :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>Given Name</w:t>
            </w:r>
            <w:r>
              <w:rPr>
                <w:b/>
                <w:sz w:val="20"/>
                <w:lang w:eastAsia="zh-TW"/>
              </w:rPr>
              <w:t xml:space="preserve"> :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 w:rsidRPr="00073E49">
              <w:rPr>
                <w:b/>
                <w:color w:val="auto"/>
                <w:sz w:val="20"/>
              </w:rPr>
              <w:t>Nam</w:t>
            </w:r>
            <w:r>
              <w:rPr>
                <w:b/>
                <w:color w:val="auto"/>
                <w:sz w:val="20"/>
              </w:rPr>
              <w:t>e 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jc w:val="both"/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Surname :</w:t>
            </w:r>
          </w:p>
        </w:tc>
      </w:tr>
      <w:tr w:rsidR="008F13B6" w:rsidRPr="00073E49" w:rsidTr="00890839">
        <w:trPr>
          <w:trHeight w:val="397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E93EDE" w:rsidRDefault="008F13B6" w:rsidP="00491859">
            <w:pPr>
              <w:tabs>
                <w:tab w:val="left" w:pos="412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B00343" w:rsidRDefault="008F13B6" w:rsidP="00491859">
            <w:pPr>
              <w:tabs>
                <w:tab w:val="left" w:pos="412"/>
              </w:tabs>
              <w:ind w:left="0"/>
              <w:jc w:val="both"/>
              <w:rPr>
                <w:sz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B00343" w:rsidRDefault="008F13B6" w:rsidP="00491859">
            <w:pPr>
              <w:pStyle w:val="Heading2"/>
              <w:ind w:left="0"/>
              <w:jc w:val="both"/>
              <w:rPr>
                <w:b/>
                <w:color w:val="auto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B00343" w:rsidRDefault="008F13B6" w:rsidP="00491859">
            <w:pPr>
              <w:ind w:left="0"/>
              <w:jc w:val="both"/>
              <w:rPr>
                <w:sz w:val="20"/>
              </w:rPr>
            </w:pPr>
          </w:p>
        </w:tc>
      </w:tr>
      <w:tr w:rsidR="008F13B6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Email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491859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B00343" w:rsidRDefault="008F13B6" w:rsidP="00491859">
            <w:pPr>
              <w:ind w:left="0"/>
              <w:jc w:val="both"/>
              <w:rPr>
                <w:sz w:val="20"/>
              </w:rPr>
            </w:pPr>
          </w:p>
        </w:tc>
      </w:tr>
      <w:tr w:rsidR="008F13B6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C6002C">
            <w:pPr>
              <w:pStyle w:val="Heading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Mobile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073E49" w:rsidRDefault="008F13B6" w:rsidP="00491859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B6" w:rsidRPr="00B00343" w:rsidRDefault="008F13B6" w:rsidP="00491859">
            <w:pPr>
              <w:ind w:left="0"/>
              <w:jc w:val="both"/>
              <w:rPr>
                <w:sz w:val="20"/>
              </w:rPr>
            </w:pPr>
          </w:p>
        </w:tc>
      </w:tr>
      <w:tr w:rsidR="008B7C38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8" w:rsidRDefault="008B7C38" w:rsidP="008B7C38">
            <w:pPr>
              <w:pStyle w:val="Heading2"/>
              <w:jc w:val="both"/>
              <w:rPr>
                <w:b/>
                <w:color w:val="auto"/>
                <w:sz w:val="20"/>
                <w:lang w:eastAsia="zh-TW"/>
              </w:rPr>
            </w:pPr>
            <w:r>
              <w:rPr>
                <w:rFonts w:hint="eastAsia"/>
                <w:b/>
                <w:color w:val="auto"/>
                <w:sz w:val="20"/>
                <w:lang w:eastAsia="zh-TW"/>
              </w:rPr>
              <w:t>Student ID No.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8" w:rsidRPr="00073E49" w:rsidRDefault="008B7C38" w:rsidP="00491859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38" w:rsidRPr="00B00343" w:rsidRDefault="008B7C38" w:rsidP="00491859">
            <w:pPr>
              <w:ind w:left="0"/>
              <w:jc w:val="both"/>
              <w:rPr>
                <w:sz w:val="20"/>
              </w:rPr>
            </w:pPr>
          </w:p>
        </w:tc>
      </w:tr>
      <w:tr w:rsidR="00890839" w:rsidRPr="00073E49" w:rsidTr="00890839">
        <w:trPr>
          <w:trHeight w:val="397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Pr="00890839" w:rsidRDefault="00890839" w:rsidP="00E944D6">
            <w:pPr>
              <w:pStyle w:val="Heading2"/>
              <w:jc w:val="both"/>
              <w:rPr>
                <w:b/>
                <w:color w:val="auto"/>
                <w:sz w:val="20"/>
                <w:lang w:eastAsia="zh-TW"/>
              </w:rPr>
            </w:pPr>
            <w:r w:rsidRPr="00890839">
              <w:rPr>
                <w:b/>
                <w:color w:val="auto"/>
                <w:sz w:val="20"/>
                <w:lang w:eastAsia="zh-TW"/>
              </w:rPr>
              <w:t>Age between 18 and 30</w:t>
            </w:r>
            <w:r w:rsidRPr="00890839">
              <w:rPr>
                <w:rFonts w:hint="eastAsia"/>
                <w:b/>
                <w:color w:val="auto"/>
                <w:sz w:val="20"/>
                <w:lang w:eastAsia="zh-TW"/>
              </w:rPr>
              <w:t xml:space="preserve"> </w:t>
            </w:r>
            <w:r w:rsidR="00E944D6">
              <w:rPr>
                <w:b/>
                <w:color w:val="auto"/>
                <w:sz w:val="20"/>
                <w:lang w:eastAsia="zh-TW"/>
              </w:rPr>
              <w:t>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FA1DED" w:rsidP="0089083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9678835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</w:t>
            </w:r>
            <w:r w:rsidR="00890839" w:rsidRPr="008E056A">
              <w:rPr>
                <w:rFonts w:hint="eastAsia"/>
                <w:sz w:val="20"/>
                <w:lang w:eastAsia="zh-TW"/>
              </w:rPr>
              <w:t>Yes</w:t>
            </w:r>
            <w:r w:rsidR="00890839"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20638248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No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39" w:rsidRDefault="00FA1DED" w:rsidP="0089083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753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</w:t>
            </w:r>
            <w:r w:rsidR="00890839" w:rsidRPr="008E056A">
              <w:rPr>
                <w:rFonts w:hint="eastAsia"/>
                <w:sz w:val="20"/>
                <w:lang w:eastAsia="zh-TW"/>
              </w:rPr>
              <w:t>Yes</w:t>
            </w:r>
            <w:r w:rsidR="00890839" w:rsidRPr="008E056A">
              <w:rPr>
                <w:sz w:val="20"/>
                <w:lang w:eastAsia="zh-TW"/>
              </w:rPr>
              <w:tab/>
            </w:r>
            <w:sdt>
              <w:sdtPr>
                <w:rPr>
                  <w:sz w:val="20"/>
                </w:rPr>
                <w:id w:val="504316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8E056A">
                  <w:rPr>
                    <w:sz w:val="20"/>
                  </w:rPr>
                  <w:sym w:font="Wingdings" w:char="F0A8"/>
                </w:r>
              </w:sdtContent>
            </w:sdt>
            <w:r w:rsidR="00890839" w:rsidRPr="008E056A">
              <w:rPr>
                <w:sz w:val="20"/>
              </w:rPr>
              <w:t xml:space="preserve"> No</w:t>
            </w:r>
          </w:p>
        </w:tc>
      </w:tr>
      <w:tr w:rsidR="008F13B6" w:rsidRPr="00073E49" w:rsidTr="008E056A"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B6" w:rsidRPr="00073E49" w:rsidRDefault="008F13B6" w:rsidP="008F13B6">
            <w:pPr>
              <w:pStyle w:val="Heading2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Relationship with </w:t>
            </w:r>
            <w:r w:rsidR="00666F1C">
              <w:rPr>
                <w:b/>
                <w:color w:val="auto"/>
                <w:sz w:val="20"/>
              </w:rPr>
              <w:t>CUHK</w:t>
            </w:r>
            <w:r>
              <w:rPr>
                <w:b/>
                <w:color w:val="auto"/>
                <w:sz w:val="20"/>
              </w:rPr>
              <w:t xml:space="preserve"> :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9" w:rsidRDefault="00FA1DED" w:rsidP="00890839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0452548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Undergraduate</w:t>
            </w:r>
            <w:r w:rsidR="00890839">
              <w:rPr>
                <w:sz w:val="20"/>
              </w:rPr>
              <w:t>)</w:t>
            </w:r>
          </w:p>
          <w:p w:rsidR="00890839" w:rsidRDefault="00FA1DED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817502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E93EDE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Postgraduate</w:t>
            </w:r>
            <w:r w:rsidR="00890839">
              <w:rPr>
                <w:sz w:val="20"/>
              </w:rPr>
              <w:t>)</w:t>
            </w:r>
          </w:p>
          <w:p w:rsidR="008F13B6" w:rsidRPr="00073E49" w:rsidRDefault="00FA1DED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6282820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Alumni (g</w:t>
            </w:r>
            <w:r w:rsidR="00890839" w:rsidRPr="00E93EDE">
              <w:rPr>
                <w:sz w:val="20"/>
              </w:rPr>
              <w:t>raduated</w:t>
            </w:r>
            <w:r w:rsidR="00890839">
              <w:rPr>
                <w:sz w:val="20"/>
              </w:rPr>
              <w:t xml:space="preserve"> w</w:t>
            </w:r>
            <w:r w:rsidR="00890839" w:rsidRPr="00E93EDE">
              <w:rPr>
                <w:sz w:val="20"/>
              </w:rPr>
              <w:t>ithin 3 years</w:t>
            </w:r>
            <w:r w:rsidR="00890839">
              <w:rPr>
                <w:sz w:val="20"/>
              </w:rPr>
              <w:t>)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39" w:rsidRDefault="00FA1DED" w:rsidP="00890839">
            <w:pPr>
              <w:tabs>
                <w:tab w:val="left" w:pos="412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4712591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Undergraduate</w:t>
            </w:r>
            <w:r w:rsidR="00890839">
              <w:rPr>
                <w:sz w:val="20"/>
              </w:rPr>
              <w:t>)</w:t>
            </w:r>
          </w:p>
          <w:p w:rsidR="00890839" w:rsidRDefault="00FA1DED" w:rsidP="00890839">
            <w:pPr>
              <w:tabs>
                <w:tab w:val="left" w:pos="412"/>
                <w:tab w:val="left" w:pos="569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6493587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 w:rsidRPr="00E93EDE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Current student (</w:t>
            </w:r>
            <w:r w:rsidR="00890839" w:rsidRPr="00E93EDE">
              <w:rPr>
                <w:sz w:val="20"/>
              </w:rPr>
              <w:t>Postgraduate</w:t>
            </w:r>
            <w:r w:rsidR="00890839">
              <w:rPr>
                <w:sz w:val="20"/>
              </w:rPr>
              <w:t>)</w:t>
            </w:r>
          </w:p>
          <w:p w:rsidR="008F13B6" w:rsidRPr="00073E49" w:rsidRDefault="00FA1DED" w:rsidP="00890839">
            <w:pPr>
              <w:tabs>
                <w:tab w:val="left" w:pos="391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1142594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90839">
                  <w:rPr>
                    <w:sz w:val="20"/>
                  </w:rPr>
                  <w:sym w:font="Wingdings" w:char="F0A8"/>
                </w:r>
              </w:sdtContent>
            </w:sdt>
            <w:r w:rsidR="00890839">
              <w:rPr>
                <w:sz w:val="20"/>
              </w:rPr>
              <w:t xml:space="preserve">   Alumni (g</w:t>
            </w:r>
            <w:r w:rsidR="00890839" w:rsidRPr="00E93EDE">
              <w:rPr>
                <w:sz w:val="20"/>
              </w:rPr>
              <w:t>raduated</w:t>
            </w:r>
            <w:r w:rsidR="00890839">
              <w:rPr>
                <w:sz w:val="20"/>
              </w:rPr>
              <w:t xml:space="preserve"> w</w:t>
            </w:r>
            <w:r w:rsidR="00890839" w:rsidRPr="00E93EDE">
              <w:rPr>
                <w:sz w:val="20"/>
              </w:rPr>
              <w:t>ithin 3 years</w:t>
            </w:r>
            <w:r w:rsidR="00890839">
              <w:rPr>
                <w:sz w:val="20"/>
              </w:rPr>
              <w:t>)</w:t>
            </w:r>
          </w:p>
        </w:tc>
      </w:tr>
    </w:tbl>
    <w:p w:rsidR="006142E8" w:rsidRDefault="006142E8"/>
    <w:p w:rsidR="00491859" w:rsidRDefault="000D6ECB" w:rsidP="00491859">
      <w:pPr>
        <w:pStyle w:val="Heading1"/>
        <w:jc w:val="left"/>
        <w:rPr>
          <w:caps w:val="0"/>
          <w:color w:val="auto"/>
          <w:lang w:eastAsia="zh-TW"/>
        </w:rPr>
      </w:pPr>
      <w:r>
        <w:rPr>
          <w:caps w:val="0"/>
          <w:color w:val="auto"/>
        </w:rPr>
        <w:lastRenderedPageBreak/>
        <w:t xml:space="preserve">Section </w:t>
      </w:r>
      <w:r w:rsidR="00EF775E">
        <w:rPr>
          <w:caps w:val="0"/>
          <w:color w:val="auto"/>
        </w:rPr>
        <w:t>C:</w:t>
      </w:r>
      <w:r>
        <w:rPr>
          <w:caps w:val="0"/>
          <w:color w:val="auto"/>
        </w:rPr>
        <w:t xml:space="preserve"> </w:t>
      </w:r>
      <w:r>
        <w:rPr>
          <w:rFonts w:hint="eastAsia"/>
          <w:caps w:val="0"/>
          <w:color w:val="auto"/>
          <w:lang w:eastAsia="zh-TW"/>
        </w:rPr>
        <w:t xml:space="preserve">Project </w:t>
      </w:r>
      <w:r w:rsidR="00491859">
        <w:rPr>
          <w:caps w:val="0"/>
          <w:color w:val="auto"/>
          <w:lang w:eastAsia="zh-TW"/>
        </w:rPr>
        <w:t>Summary</w:t>
      </w:r>
    </w:p>
    <w:p w:rsidR="00491859" w:rsidRPr="00491859" w:rsidRDefault="00491859" w:rsidP="00491859">
      <w:pPr>
        <w:pStyle w:val="Heading1"/>
        <w:jc w:val="left"/>
        <w:rPr>
          <w:b w:val="0"/>
          <w:caps w:val="0"/>
          <w:color w:val="auto"/>
          <w:sz w:val="20"/>
          <w:szCs w:val="20"/>
          <w:lang w:eastAsia="zh-TW"/>
        </w:rPr>
      </w:pPr>
      <w:r w:rsidRPr="00491859">
        <w:rPr>
          <w:b w:val="0"/>
          <w:caps w:val="0"/>
          <w:color w:val="auto"/>
          <w:sz w:val="20"/>
          <w:szCs w:val="20"/>
          <w:lang w:eastAsia="zh-TW"/>
        </w:rPr>
        <w:t>(A summary of less than 300 words to describe your vision, objective, proposed product/service of the enterprise, and what problem/needs does it set out to solve/meet)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790"/>
      </w:tblGrid>
      <w:tr w:rsidR="000D6ECB" w:rsidRPr="00903957" w:rsidTr="008B389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B" w:rsidRPr="006142E8" w:rsidRDefault="000D6ECB" w:rsidP="00EA4059">
            <w:pPr>
              <w:jc w:val="both"/>
              <w:rPr>
                <w:b/>
                <w:sz w:val="20"/>
              </w:rPr>
            </w:pPr>
            <w:r w:rsidRPr="006142E8">
              <w:rPr>
                <w:rFonts w:hint="eastAsia"/>
                <w:b/>
                <w:sz w:val="20"/>
                <w:lang w:eastAsia="zh-TW"/>
              </w:rPr>
              <w:t>Project Name (in English) :</w:t>
            </w:r>
            <w:r w:rsidR="00B00343">
              <w:rPr>
                <w:b/>
                <w:sz w:val="20"/>
                <w:lang w:eastAsia="zh-TW"/>
              </w:rPr>
              <w:t xml:space="preserve"> </w:t>
            </w:r>
          </w:p>
        </w:tc>
      </w:tr>
      <w:tr w:rsidR="008E056A" w:rsidRPr="00903957" w:rsidTr="008B389B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6A" w:rsidRPr="006142E8" w:rsidRDefault="008E056A" w:rsidP="00EA4059">
            <w:pPr>
              <w:jc w:val="both"/>
              <w:rPr>
                <w:b/>
                <w:sz w:val="20"/>
                <w:lang w:eastAsia="zh-TW"/>
              </w:rPr>
            </w:pPr>
            <w:r w:rsidRPr="006142E8">
              <w:rPr>
                <w:rFonts w:hint="eastAsia"/>
                <w:b/>
                <w:sz w:val="20"/>
                <w:lang w:eastAsia="zh-TW"/>
              </w:rPr>
              <w:t xml:space="preserve">Project Name (in </w:t>
            </w:r>
            <w:r w:rsidRPr="006142E8">
              <w:rPr>
                <w:b/>
                <w:sz w:val="20"/>
                <w:lang w:eastAsia="zh-TW"/>
              </w:rPr>
              <w:t>Chinese</w:t>
            </w:r>
            <w:r w:rsidRPr="006142E8">
              <w:rPr>
                <w:rFonts w:hint="eastAsia"/>
                <w:b/>
                <w:sz w:val="20"/>
                <w:lang w:eastAsia="zh-TW"/>
              </w:rPr>
              <w:t>) :</w:t>
            </w:r>
            <w:r w:rsidR="00B00343">
              <w:rPr>
                <w:b/>
                <w:sz w:val="20"/>
                <w:lang w:eastAsia="zh-TW"/>
              </w:rPr>
              <w:t xml:space="preserve"> </w:t>
            </w:r>
          </w:p>
        </w:tc>
      </w:tr>
      <w:tr w:rsidR="008E056A" w:rsidRPr="00903957" w:rsidTr="0026465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491859">
            <w:pPr>
              <w:ind w:left="0"/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26465F" w:rsidRDefault="0026465F">
            <w:pPr>
              <w:rPr>
                <w:b/>
                <w:sz w:val="20"/>
                <w:lang w:eastAsia="zh-TW"/>
              </w:rPr>
            </w:pPr>
          </w:p>
          <w:p w:rsidR="004F3812" w:rsidRDefault="004F3812">
            <w:pPr>
              <w:rPr>
                <w:b/>
                <w:sz w:val="20"/>
                <w:lang w:eastAsia="zh-TW"/>
              </w:rPr>
            </w:pPr>
          </w:p>
          <w:p w:rsidR="004F3812" w:rsidRDefault="004F3812">
            <w:pPr>
              <w:rPr>
                <w:b/>
                <w:sz w:val="20"/>
                <w:lang w:eastAsia="zh-TW"/>
              </w:rPr>
            </w:pPr>
          </w:p>
          <w:p w:rsidR="004F3812" w:rsidRDefault="004F3812">
            <w:pPr>
              <w:rPr>
                <w:b/>
                <w:sz w:val="20"/>
                <w:lang w:eastAsia="zh-TW"/>
              </w:rPr>
            </w:pPr>
          </w:p>
          <w:p w:rsidR="004F3812" w:rsidRDefault="004F3812">
            <w:pPr>
              <w:rPr>
                <w:b/>
                <w:sz w:val="20"/>
                <w:lang w:eastAsia="zh-TW"/>
              </w:rPr>
            </w:pPr>
          </w:p>
          <w:p w:rsidR="004F3812" w:rsidRDefault="004F3812">
            <w:pPr>
              <w:rPr>
                <w:b/>
                <w:sz w:val="20"/>
                <w:lang w:eastAsia="zh-TW"/>
              </w:rPr>
            </w:pPr>
          </w:p>
          <w:p w:rsidR="0026465F" w:rsidRPr="006142E8" w:rsidRDefault="0026465F" w:rsidP="002B5D93">
            <w:pPr>
              <w:ind w:left="0"/>
              <w:rPr>
                <w:b/>
                <w:sz w:val="20"/>
                <w:lang w:eastAsia="zh-TW"/>
              </w:rPr>
            </w:pPr>
          </w:p>
        </w:tc>
      </w:tr>
      <w:tr w:rsidR="00EF775E" w:rsidRPr="00903957" w:rsidTr="000D282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75E" w:rsidRPr="006142E8" w:rsidRDefault="00EF775E" w:rsidP="000D2823">
            <w:pPr>
              <w:ind w:left="0"/>
              <w:rPr>
                <w:b/>
                <w:sz w:val="20"/>
                <w:lang w:eastAsia="zh-TW"/>
              </w:rPr>
            </w:pPr>
          </w:p>
        </w:tc>
      </w:tr>
      <w:tr w:rsidR="00491859" w:rsidRPr="00903957" w:rsidTr="000D282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859" w:rsidRPr="006142E8" w:rsidRDefault="00EF775E" w:rsidP="000D2823">
            <w:pPr>
              <w:pStyle w:val="Heading1"/>
              <w:jc w:val="left"/>
              <w:rPr>
                <w:b w:val="0"/>
                <w:sz w:val="20"/>
                <w:lang w:eastAsia="zh-TW"/>
              </w:rPr>
            </w:pPr>
            <w:r>
              <w:rPr>
                <w:caps w:val="0"/>
                <w:color w:val="auto"/>
                <w:lang w:eastAsia="zh-TW"/>
              </w:rPr>
              <w:t>Section D</w:t>
            </w:r>
            <w:r w:rsidR="00491859">
              <w:rPr>
                <w:caps w:val="0"/>
                <w:color w:val="auto"/>
                <w:lang w:eastAsia="zh-TW"/>
              </w:rPr>
              <w:t xml:space="preserve">: </w:t>
            </w:r>
            <w:r w:rsidR="00491859" w:rsidRPr="00491859">
              <w:rPr>
                <w:caps w:val="0"/>
                <w:color w:val="auto"/>
                <w:lang w:eastAsia="zh-TW"/>
              </w:rPr>
              <w:t>Feasibility / Market Analysis</w:t>
            </w:r>
            <w:r w:rsidR="00491859">
              <w:rPr>
                <w:caps w:val="0"/>
                <w:color w:val="auto"/>
                <w:lang w:eastAsia="zh-TW"/>
              </w:rPr>
              <w:br/>
            </w:r>
            <w:r w:rsidR="00491859" w:rsidRPr="00491859">
              <w:rPr>
                <w:b w:val="0"/>
                <w:caps w:val="0"/>
                <w:color w:val="auto"/>
                <w:sz w:val="20"/>
                <w:lang w:eastAsia="zh-TW"/>
              </w:rPr>
              <w:t>(who are your target audience/beneficiaries/buyer/behavior, provide a competitive analysis, and what is your estimation of the annual sales/market share)</w:t>
            </w:r>
          </w:p>
        </w:tc>
      </w:tr>
      <w:tr w:rsidR="00491859" w:rsidRPr="00903957" w:rsidTr="000D28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9" w:rsidRDefault="00491859" w:rsidP="00491859">
            <w:pPr>
              <w:ind w:left="0"/>
              <w:rPr>
                <w:sz w:val="20"/>
                <w:lang w:eastAsia="zh-TW"/>
              </w:rPr>
            </w:pPr>
          </w:p>
          <w:p w:rsidR="00491859" w:rsidRDefault="00491859" w:rsidP="000D2823">
            <w:pPr>
              <w:rPr>
                <w:sz w:val="20"/>
                <w:lang w:eastAsia="zh-TW"/>
              </w:rPr>
            </w:pPr>
          </w:p>
          <w:p w:rsidR="00491859" w:rsidRDefault="00491859" w:rsidP="000D2823">
            <w:pPr>
              <w:ind w:left="0"/>
              <w:rPr>
                <w:sz w:val="20"/>
                <w:lang w:eastAsia="zh-TW"/>
              </w:rPr>
            </w:pPr>
          </w:p>
          <w:p w:rsidR="004F3812" w:rsidRDefault="004F3812" w:rsidP="000D2823">
            <w:pPr>
              <w:ind w:left="0"/>
              <w:rPr>
                <w:sz w:val="20"/>
                <w:lang w:eastAsia="zh-TW"/>
              </w:rPr>
            </w:pPr>
          </w:p>
          <w:p w:rsidR="004F3812" w:rsidRDefault="004F3812" w:rsidP="000D2823">
            <w:pPr>
              <w:ind w:left="0"/>
              <w:rPr>
                <w:sz w:val="20"/>
                <w:lang w:eastAsia="zh-TW"/>
              </w:rPr>
            </w:pPr>
          </w:p>
          <w:p w:rsidR="004F3812" w:rsidRDefault="004F3812" w:rsidP="000D2823">
            <w:pPr>
              <w:ind w:left="0"/>
              <w:rPr>
                <w:sz w:val="20"/>
                <w:lang w:eastAsia="zh-TW"/>
              </w:rPr>
            </w:pPr>
          </w:p>
          <w:p w:rsidR="004F3812" w:rsidRDefault="004F3812" w:rsidP="000D2823">
            <w:pPr>
              <w:ind w:left="0"/>
              <w:rPr>
                <w:sz w:val="20"/>
                <w:lang w:eastAsia="zh-TW"/>
              </w:rPr>
            </w:pPr>
          </w:p>
          <w:p w:rsidR="00491859" w:rsidRPr="0026465F" w:rsidRDefault="00491859" w:rsidP="000D2823">
            <w:pPr>
              <w:ind w:left="0"/>
              <w:rPr>
                <w:sz w:val="20"/>
                <w:lang w:eastAsia="zh-TW"/>
              </w:rPr>
            </w:pPr>
          </w:p>
        </w:tc>
      </w:tr>
      <w:tr w:rsidR="00EF775E" w:rsidRPr="00903957" w:rsidTr="000D2823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75E" w:rsidRPr="006142E8" w:rsidRDefault="00EF775E" w:rsidP="000D2823">
            <w:pPr>
              <w:ind w:left="0"/>
              <w:rPr>
                <w:b/>
                <w:sz w:val="20"/>
                <w:lang w:eastAsia="zh-TW"/>
              </w:rPr>
            </w:pPr>
          </w:p>
        </w:tc>
      </w:tr>
      <w:tr w:rsidR="00EF775E" w:rsidRPr="00903957" w:rsidTr="000D282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75E" w:rsidRPr="00EF775E" w:rsidRDefault="00EF775E" w:rsidP="00EF775E">
            <w:pPr>
              <w:pStyle w:val="Heading1"/>
              <w:jc w:val="left"/>
              <w:rPr>
                <w:caps w:val="0"/>
                <w:color w:val="auto"/>
                <w:lang w:eastAsia="zh-TW"/>
              </w:rPr>
            </w:pPr>
            <w:r>
              <w:rPr>
                <w:caps w:val="0"/>
                <w:color w:val="auto"/>
                <w:lang w:eastAsia="zh-TW"/>
              </w:rPr>
              <w:t>Section E:</w:t>
            </w:r>
            <w:r>
              <w:rPr>
                <w:caps w:val="0"/>
                <w:color w:val="auto"/>
                <w:lang w:eastAsia="zh-TW"/>
              </w:rPr>
              <w:t xml:space="preserve"> </w:t>
            </w:r>
            <w:r w:rsidRPr="00EF775E">
              <w:rPr>
                <w:caps w:val="0"/>
                <w:color w:val="auto"/>
                <w:lang w:eastAsia="zh-TW"/>
              </w:rPr>
              <w:t>Marketing Plan</w:t>
            </w:r>
          </w:p>
          <w:p w:rsidR="00EF775E" w:rsidRPr="00EF775E" w:rsidRDefault="00EF775E" w:rsidP="00EF775E">
            <w:pPr>
              <w:pStyle w:val="Heading1"/>
              <w:jc w:val="left"/>
              <w:rPr>
                <w:b w:val="0"/>
                <w:sz w:val="20"/>
                <w:szCs w:val="20"/>
                <w:lang w:eastAsia="zh-TW"/>
              </w:rPr>
            </w:pPr>
            <w:r w:rsidRPr="00EF775E">
              <w:rPr>
                <w:b w:val="0"/>
                <w:caps w:val="0"/>
                <w:color w:val="auto"/>
                <w:sz w:val="20"/>
                <w:szCs w:val="20"/>
                <w:lang w:eastAsia="zh-TW"/>
              </w:rPr>
              <w:t>(How would you represent yourselves? How do you differentiate yourself from competitors? How do you plan to reach and/or engage your target audience and/or beneficiaries? E.g. workshops, website, color tones, identity, etc.)</w:t>
            </w:r>
          </w:p>
        </w:tc>
      </w:tr>
      <w:tr w:rsidR="00EF775E" w:rsidRPr="00903957" w:rsidTr="000D28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5E" w:rsidRDefault="00EF775E" w:rsidP="000D2823">
            <w:pPr>
              <w:ind w:left="0"/>
              <w:rPr>
                <w:sz w:val="20"/>
                <w:lang w:eastAsia="zh-TW"/>
              </w:rPr>
            </w:pPr>
          </w:p>
          <w:p w:rsidR="00EF775E" w:rsidRDefault="00EF775E" w:rsidP="000D2823">
            <w:pPr>
              <w:rPr>
                <w:sz w:val="20"/>
                <w:lang w:eastAsia="zh-TW"/>
              </w:rPr>
            </w:pPr>
          </w:p>
          <w:p w:rsidR="004F3812" w:rsidRDefault="004F3812" w:rsidP="000D2823">
            <w:pPr>
              <w:ind w:left="0"/>
              <w:rPr>
                <w:sz w:val="20"/>
                <w:lang w:eastAsia="zh-TW"/>
              </w:rPr>
            </w:pPr>
          </w:p>
          <w:p w:rsidR="00EF775E" w:rsidRPr="0026465F" w:rsidRDefault="00EF775E" w:rsidP="000D2823">
            <w:pPr>
              <w:ind w:left="0"/>
              <w:rPr>
                <w:sz w:val="20"/>
                <w:lang w:eastAsia="zh-TW"/>
              </w:rPr>
            </w:pPr>
          </w:p>
        </w:tc>
      </w:tr>
      <w:tr w:rsidR="008E056A" w:rsidRPr="00903957" w:rsidTr="0026465F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59" w:rsidRPr="006142E8" w:rsidRDefault="00491859" w:rsidP="00EF775E">
            <w:pPr>
              <w:ind w:left="0"/>
              <w:rPr>
                <w:b/>
                <w:sz w:val="20"/>
                <w:lang w:eastAsia="zh-TW"/>
              </w:rPr>
            </w:pPr>
          </w:p>
        </w:tc>
      </w:tr>
      <w:tr w:rsidR="008E056A" w:rsidRPr="00903957" w:rsidTr="0026465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56A" w:rsidRPr="006142E8" w:rsidRDefault="008B05BE" w:rsidP="0026465F">
            <w:pPr>
              <w:pStyle w:val="Heading1"/>
              <w:jc w:val="left"/>
              <w:rPr>
                <w:b w:val="0"/>
                <w:sz w:val="20"/>
                <w:lang w:eastAsia="zh-TW"/>
              </w:rPr>
            </w:pPr>
            <w:r>
              <w:rPr>
                <w:caps w:val="0"/>
                <w:color w:val="auto"/>
                <w:lang w:eastAsia="zh-TW"/>
              </w:rPr>
              <w:lastRenderedPageBreak/>
              <w:t>Section F</w:t>
            </w:r>
            <w:r w:rsidR="0026465F">
              <w:rPr>
                <w:caps w:val="0"/>
                <w:color w:val="auto"/>
                <w:lang w:eastAsia="zh-TW"/>
              </w:rPr>
              <w:t>: Achievement(s) of Team Member(s)</w:t>
            </w:r>
          </w:p>
        </w:tc>
      </w:tr>
      <w:tr w:rsidR="008E056A" w:rsidRPr="00903957" w:rsidTr="001409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F" w:rsidRDefault="0026465F" w:rsidP="0026465F">
            <w:pPr>
              <w:rPr>
                <w:b/>
                <w:sz w:val="20"/>
                <w:lang w:eastAsia="zh-TW"/>
              </w:rPr>
            </w:pPr>
            <w:r>
              <w:rPr>
                <w:rFonts w:hint="eastAsia"/>
                <w:b/>
                <w:sz w:val="20"/>
                <w:lang w:eastAsia="zh-TW"/>
              </w:rPr>
              <w:t xml:space="preserve">Academic </w:t>
            </w:r>
            <w:bookmarkStart w:id="0" w:name="_GoBack"/>
            <w:bookmarkEnd w:id="0"/>
            <w:r w:rsidR="00FA1DED">
              <w:rPr>
                <w:b/>
                <w:sz w:val="20"/>
                <w:lang w:eastAsia="zh-TW"/>
              </w:rPr>
              <w:t>Achievement:</w:t>
            </w:r>
          </w:p>
          <w:p w:rsidR="008E056A" w:rsidRDefault="008E056A" w:rsidP="00245910">
            <w:pPr>
              <w:ind w:left="0"/>
              <w:rPr>
                <w:sz w:val="20"/>
                <w:lang w:eastAsia="zh-TW"/>
              </w:rPr>
            </w:pPr>
          </w:p>
          <w:p w:rsidR="0026465F" w:rsidRDefault="0026465F">
            <w:pPr>
              <w:rPr>
                <w:sz w:val="20"/>
                <w:lang w:eastAsia="zh-TW"/>
              </w:rPr>
            </w:pPr>
          </w:p>
          <w:p w:rsidR="0026465F" w:rsidRDefault="0026465F" w:rsidP="002B5D93">
            <w:pPr>
              <w:ind w:left="0"/>
              <w:rPr>
                <w:sz w:val="20"/>
                <w:lang w:eastAsia="zh-TW"/>
              </w:rPr>
            </w:pPr>
          </w:p>
          <w:p w:rsidR="0026465F" w:rsidRPr="0026465F" w:rsidRDefault="0026465F" w:rsidP="002B5D93">
            <w:pPr>
              <w:ind w:left="0"/>
              <w:rPr>
                <w:sz w:val="20"/>
                <w:lang w:eastAsia="zh-TW"/>
              </w:rPr>
            </w:pPr>
          </w:p>
        </w:tc>
      </w:tr>
      <w:tr w:rsidR="008E056A" w:rsidRPr="00903957" w:rsidTr="001409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F" w:rsidRDefault="0026465F" w:rsidP="0026465F">
            <w:pPr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 xml:space="preserve">Award </w:t>
            </w:r>
            <w:r w:rsidR="00FA1DED">
              <w:rPr>
                <w:b/>
                <w:sz w:val="20"/>
                <w:lang w:eastAsia="zh-TW"/>
              </w:rPr>
              <w:t>Received:</w:t>
            </w:r>
          </w:p>
          <w:p w:rsidR="0026465F" w:rsidRDefault="0026465F" w:rsidP="00245910">
            <w:pPr>
              <w:ind w:left="0"/>
              <w:rPr>
                <w:sz w:val="20"/>
                <w:lang w:eastAsia="zh-TW"/>
              </w:rPr>
            </w:pPr>
          </w:p>
          <w:p w:rsid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Default="0026465F" w:rsidP="0026465F">
            <w:pPr>
              <w:rPr>
                <w:sz w:val="20"/>
                <w:lang w:eastAsia="zh-TW"/>
              </w:rPr>
            </w:pPr>
          </w:p>
          <w:p w:rsidR="0026465F" w:rsidRPr="006142E8" w:rsidRDefault="0026465F" w:rsidP="0026465F">
            <w:pPr>
              <w:ind w:left="0"/>
              <w:rPr>
                <w:b/>
                <w:sz w:val="20"/>
                <w:lang w:eastAsia="zh-TW"/>
              </w:rPr>
            </w:pPr>
          </w:p>
        </w:tc>
      </w:tr>
      <w:tr w:rsidR="008E056A" w:rsidRPr="00903957" w:rsidTr="001409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5F" w:rsidRPr="009929E2" w:rsidRDefault="0026465F" w:rsidP="0026465F">
            <w:pPr>
              <w:rPr>
                <w:b/>
                <w:sz w:val="20"/>
                <w:lang w:eastAsia="zh-TW"/>
              </w:rPr>
            </w:pPr>
            <w:r>
              <w:rPr>
                <w:b/>
                <w:sz w:val="20"/>
                <w:lang w:eastAsia="zh-TW"/>
              </w:rPr>
              <w:t>Entrepreneur</w:t>
            </w:r>
            <w:r w:rsidR="004D441C">
              <w:rPr>
                <w:b/>
                <w:sz w:val="20"/>
                <w:lang w:eastAsia="zh-TW"/>
              </w:rPr>
              <w:t>ship</w:t>
            </w:r>
            <w:r>
              <w:rPr>
                <w:b/>
                <w:sz w:val="20"/>
                <w:lang w:eastAsia="zh-TW"/>
              </w:rPr>
              <w:t xml:space="preserve"> </w:t>
            </w:r>
            <w:r w:rsidR="00FA1DED">
              <w:rPr>
                <w:b/>
                <w:sz w:val="20"/>
                <w:lang w:eastAsia="zh-TW"/>
              </w:rPr>
              <w:t>Experience</w:t>
            </w:r>
            <w:r w:rsidR="00FA1DED" w:rsidRPr="009929E2">
              <w:rPr>
                <w:b/>
                <w:sz w:val="20"/>
                <w:lang w:eastAsia="zh-TW"/>
              </w:rPr>
              <w:t>:</w:t>
            </w:r>
          </w:p>
          <w:p w:rsidR="008E056A" w:rsidRDefault="008E056A" w:rsidP="00245910">
            <w:pPr>
              <w:ind w:left="0"/>
              <w:rPr>
                <w:b/>
                <w:sz w:val="20"/>
                <w:lang w:eastAsia="zh-TW"/>
              </w:rPr>
            </w:pPr>
          </w:p>
          <w:p w:rsidR="0026465F" w:rsidRPr="006142E8" w:rsidRDefault="0026465F" w:rsidP="002B5D93">
            <w:pPr>
              <w:ind w:left="0"/>
              <w:rPr>
                <w:b/>
                <w:sz w:val="20"/>
                <w:lang w:eastAsia="zh-TW"/>
              </w:rPr>
            </w:pPr>
          </w:p>
        </w:tc>
      </w:tr>
    </w:tbl>
    <w:p w:rsidR="0061445D" w:rsidRPr="00FE65EE" w:rsidRDefault="0061445D" w:rsidP="00FE65EE">
      <w:pPr>
        <w:ind w:left="0"/>
        <w:rPr>
          <w:rFonts w:eastAsia="MS Gothic"/>
        </w:rPr>
      </w:pPr>
    </w:p>
    <w:sectPr w:rsidR="0061445D" w:rsidRPr="00FE65EE" w:rsidSect="006142E8">
      <w:headerReference w:type="default" r:id="rId8"/>
      <w:footerReference w:type="default" r:id="rId9"/>
      <w:pgSz w:w="12240" w:h="15840" w:code="1"/>
      <w:pgMar w:top="578" w:right="720" w:bottom="5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89" w:rsidRDefault="00822289">
      <w:pPr>
        <w:spacing w:before="0" w:after="0"/>
      </w:pPr>
      <w:r>
        <w:separator/>
      </w:r>
    </w:p>
  </w:endnote>
  <w:endnote w:type="continuationSeparator" w:id="0">
    <w:p w:rsidR="00822289" w:rsidRDefault="008222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997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1ABB" w:rsidRDefault="00F91A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D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1D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ABB" w:rsidRDefault="00F91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89" w:rsidRDefault="00822289">
      <w:pPr>
        <w:spacing w:before="0" w:after="0"/>
      </w:pPr>
      <w:r>
        <w:separator/>
      </w:r>
    </w:p>
  </w:footnote>
  <w:footnote w:type="continuationSeparator" w:id="0">
    <w:p w:rsidR="00822289" w:rsidRDefault="008222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8" w:rsidRPr="00666F1C" w:rsidRDefault="006142E8" w:rsidP="006142E8">
    <w:pPr>
      <w:pStyle w:val="Subtitle"/>
      <w:rPr>
        <w:rFonts w:asciiTheme="majorHAnsi" w:hAnsiTheme="majorHAnsi" w:cstheme="majorHAnsi"/>
        <w:b/>
      </w:rPr>
    </w:pPr>
    <w:r w:rsidRPr="00666F1C">
      <w:rPr>
        <w:rFonts w:asciiTheme="majorHAnsi" w:hAnsiTheme="majorHAnsi" w:cstheme="majorHAnsi"/>
        <w:b/>
      </w:rPr>
      <w:t xml:space="preserve">THE </w:t>
    </w:r>
    <w:r w:rsidR="00666F1C" w:rsidRPr="00666F1C">
      <w:rPr>
        <w:rFonts w:asciiTheme="majorHAnsi" w:hAnsiTheme="majorHAnsi" w:cstheme="majorHAnsi"/>
        <w:b/>
      </w:rPr>
      <w:t xml:space="preserve">CHINESE </w:t>
    </w:r>
    <w:r w:rsidRPr="00666F1C">
      <w:rPr>
        <w:rFonts w:asciiTheme="majorHAnsi" w:hAnsiTheme="majorHAnsi" w:cstheme="majorHAnsi"/>
        <w:b/>
      </w:rPr>
      <w:t>UNIVERSITY OF HONG KONG</w:t>
    </w:r>
  </w:p>
  <w:p w:rsidR="006142E8" w:rsidRPr="00666F1C" w:rsidRDefault="00666F1C" w:rsidP="006142E8">
    <w:pPr>
      <w:pStyle w:val="Subtitle"/>
      <w:rPr>
        <w:rFonts w:asciiTheme="majorHAnsi" w:hAnsiTheme="majorHAnsi" w:cstheme="majorHAnsi"/>
        <w:b/>
      </w:rPr>
    </w:pPr>
    <w:r w:rsidRPr="00666F1C">
      <w:rPr>
        <w:rFonts w:asciiTheme="majorHAnsi" w:hAnsiTheme="majorHAnsi" w:cstheme="majorHAnsi"/>
        <w:b/>
      </w:rPr>
      <w:t>PRE- INCUBATION CENTRE (PI CENTRE)</w:t>
    </w:r>
  </w:p>
  <w:p w:rsidR="006142E8" w:rsidRPr="00903957" w:rsidRDefault="006142E8" w:rsidP="006142E8">
    <w:pPr>
      <w:spacing w:before="0" w:after="0"/>
      <w:ind w:left="0"/>
      <w:rPr>
        <w:rFonts w:ascii="Arial" w:hAnsi="Arial" w:cs="Arial"/>
        <w:sz w:val="24"/>
        <w:szCs w:val="24"/>
        <w:lang w:eastAsia="zh-TW"/>
      </w:rPr>
    </w:pPr>
  </w:p>
  <w:p w:rsidR="006142E8" w:rsidRPr="00666F1C" w:rsidRDefault="006142E8" w:rsidP="006142E8">
    <w:pPr>
      <w:spacing w:before="0" w:after="0"/>
      <w:ind w:left="0"/>
      <w:jc w:val="center"/>
      <w:rPr>
        <w:rFonts w:asciiTheme="majorHAnsi" w:hAnsiTheme="majorHAnsi" w:cstheme="majorHAnsi"/>
        <w:b/>
        <w:bCs/>
        <w:sz w:val="28"/>
        <w:szCs w:val="28"/>
      </w:rPr>
    </w:pPr>
    <w:r w:rsidRPr="00666F1C">
      <w:rPr>
        <w:rFonts w:asciiTheme="majorHAnsi" w:hAnsiTheme="majorHAnsi" w:cstheme="majorHAnsi"/>
        <w:b/>
        <w:bCs/>
        <w:sz w:val="28"/>
        <w:szCs w:val="28"/>
      </w:rPr>
      <w:t xml:space="preserve">Cyberport University Partnership Programme </w:t>
    </w:r>
    <w:r w:rsidR="00666F1C">
      <w:rPr>
        <w:rFonts w:asciiTheme="majorHAnsi" w:hAnsiTheme="majorHAnsi" w:cstheme="majorHAnsi"/>
        <w:b/>
        <w:bCs/>
        <w:sz w:val="28"/>
        <w:szCs w:val="28"/>
      </w:rPr>
      <w:t xml:space="preserve">(CUPP) </w:t>
    </w:r>
    <w:r w:rsidRPr="00666F1C">
      <w:rPr>
        <w:rFonts w:asciiTheme="majorHAnsi" w:hAnsiTheme="majorHAnsi" w:cstheme="majorHAnsi"/>
        <w:b/>
        <w:bCs/>
        <w:sz w:val="28"/>
        <w:szCs w:val="28"/>
      </w:rPr>
      <w:t>2018</w:t>
    </w:r>
  </w:p>
  <w:p w:rsidR="006142E8" w:rsidRPr="00666F1C" w:rsidRDefault="006142E8" w:rsidP="006142E8">
    <w:pPr>
      <w:spacing w:before="0" w:after="0"/>
      <w:ind w:left="0"/>
      <w:jc w:val="center"/>
      <w:rPr>
        <w:rFonts w:asciiTheme="majorHAnsi" w:hAnsiTheme="majorHAnsi" w:cstheme="majorHAnsi"/>
        <w:sz w:val="28"/>
        <w:szCs w:val="28"/>
        <w:lang w:eastAsia="zh-TW"/>
      </w:rPr>
    </w:pPr>
    <w:r w:rsidRPr="00666F1C">
      <w:rPr>
        <w:rFonts w:asciiTheme="majorHAnsi" w:hAnsiTheme="majorHAnsi" w:cstheme="majorHAnsi"/>
        <w:b/>
        <w:bCs/>
        <w:sz w:val="28"/>
        <w:szCs w:val="28"/>
      </w:rPr>
      <w:t>Application Form</w:t>
    </w:r>
  </w:p>
  <w:p w:rsidR="006142E8" w:rsidRPr="006142E8" w:rsidRDefault="0061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1C"/>
    <w:rsid w:val="00073E49"/>
    <w:rsid w:val="0007637F"/>
    <w:rsid w:val="000D6ECB"/>
    <w:rsid w:val="00140977"/>
    <w:rsid w:val="00152257"/>
    <w:rsid w:val="001A467E"/>
    <w:rsid w:val="00245910"/>
    <w:rsid w:val="0026465F"/>
    <w:rsid w:val="002B5D93"/>
    <w:rsid w:val="002B790D"/>
    <w:rsid w:val="002C75BF"/>
    <w:rsid w:val="0031013B"/>
    <w:rsid w:val="003475A5"/>
    <w:rsid w:val="003627D9"/>
    <w:rsid w:val="00491859"/>
    <w:rsid w:val="004D441C"/>
    <w:rsid w:val="004F3812"/>
    <w:rsid w:val="006142E8"/>
    <w:rsid w:val="0061445D"/>
    <w:rsid w:val="00666F1C"/>
    <w:rsid w:val="00675248"/>
    <w:rsid w:val="006C4739"/>
    <w:rsid w:val="007A34BD"/>
    <w:rsid w:val="00822289"/>
    <w:rsid w:val="00825A0C"/>
    <w:rsid w:val="00890839"/>
    <w:rsid w:val="008B05BE"/>
    <w:rsid w:val="008B389B"/>
    <w:rsid w:val="008B73C5"/>
    <w:rsid w:val="008B7C38"/>
    <w:rsid w:val="008D0180"/>
    <w:rsid w:val="008E056A"/>
    <w:rsid w:val="008F13B6"/>
    <w:rsid w:val="00903957"/>
    <w:rsid w:val="009B0313"/>
    <w:rsid w:val="00A0161C"/>
    <w:rsid w:val="00A62DD8"/>
    <w:rsid w:val="00A74622"/>
    <w:rsid w:val="00AA11E2"/>
    <w:rsid w:val="00B00343"/>
    <w:rsid w:val="00C6002C"/>
    <w:rsid w:val="00C83994"/>
    <w:rsid w:val="00CB4EB1"/>
    <w:rsid w:val="00D07C9C"/>
    <w:rsid w:val="00D36AF7"/>
    <w:rsid w:val="00D4031B"/>
    <w:rsid w:val="00E11C61"/>
    <w:rsid w:val="00E61726"/>
    <w:rsid w:val="00E93EDE"/>
    <w:rsid w:val="00E944D6"/>
    <w:rsid w:val="00EA4059"/>
    <w:rsid w:val="00EC3903"/>
    <w:rsid w:val="00EF775E"/>
    <w:rsid w:val="00F91ABB"/>
    <w:rsid w:val="00FA1DED"/>
    <w:rsid w:val="00FE65EE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400D1D"/>
  <w15:chartTrackingRefBased/>
  <w15:docId w15:val="{D1A8A630-729E-4A75-BEDB-1A5953F5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14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42E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142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6A"/>
    <w:pPr>
      <w:spacing w:before="0" w:after="0"/>
    </w:pPr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6A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8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0A"/>
    <w:rsid w:val="0029329F"/>
    <w:rsid w:val="002A7461"/>
    <w:rsid w:val="00C90203"/>
    <w:rsid w:val="00F46A5C"/>
    <w:rsid w:val="00F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72170696BB4925884D754D51C58836">
    <w:name w:val="0472170696BB4925884D754D51C58836"/>
    <w:pPr>
      <w:widowControl w:val="0"/>
    </w:pPr>
  </w:style>
  <w:style w:type="paragraph" w:customStyle="1" w:styleId="E2521CB5CDFE41EF9562032E86121E71">
    <w:name w:val="E2521CB5CDFE41EF9562032E86121E71"/>
    <w:rsid w:val="00F56A0A"/>
    <w:pPr>
      <w:widowControl w:val="0"/>
    </w:pPr>
  </w:style>
  <w:style w:type="paragraph" w:customStyle="1" w:styleId="BCAB1AC22DDE473FB84DE4AF7EA8DB3F">
    <w:name w:val="BCAB1AC22DDE473FB84DE4AF7EA8DB3F"/>
    <w:rsid w:val="00F56A0A"/>
    <w:pPr>
      <w:widowControl w:val="0"/>
    </w:pPr>
  </w:style>
  <w:style w:type="paragraph" w:customStyle="1" w:styleId="A4E0690DE7584425A0A0CCC0846B15D7">
    <w:name w:val="A4E0690DE7584425A0A0CCC0846B15D7"/>
    <w:rsid w:val="00F56A0A"/>
    <w:pPr>
      <w:widowControl w:val="0"/>
    </w:pPr>
  </w:style>
  <w:style w:type="paragraph" w:customStyle="1" w:styleId="3F0D17E09E484604A974D4F73764E3C9">
    <w:name w:val="3F0D17E09E484604A974D4F73764E3C9"/>
    <w:rsid w:val="00F56A0A"/>
    <w:pPr>
      <w:widowControl w:val="0"/>
    </w:pPr>
  </w:style>
  <w:style w:type="paragraph" w:customStyle="1" w:styleId="48C51BF2411E4F608A7513A8D3F5CEB6">
    <w:name w:val="48C51BF2411E4F608A7513A8D3F5CEB6"/>
    <w:rsid w:val="00F56A0A"/>
    <w:pPr>
      <w:widowControl w:val="0"/>
    </w:pPr>
  </w:style>
  <w:style w:type="paragraph" w:customStyle="1" w:styleId="DD551A787E9842B5B714F5CEFA8A6A1F">
    <w:name w:val="DD551A787E9842B5B714F5CEFA8A6A1F"/>
    <w:rsid w:val="00F56A0A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F46A5C"/>
    <w:rPr>
      <w:color w:val="808080"/>
    </w:rPr>
  </w:style>
  <w:style w:type="paragraph" w:customStyle="1" w:styleId="43B6368F0C554CB4967E160389C3FDCD">
    <w:name w:val="43B6368F0C554CB4967E160389C3FDCD"/>
    <w:rsid w:val="00F56A0A"/>
    <w:pPr>
      <w:widowControl w:val="0"/>
    </w:pPr>
  </w:style>
  <w:style w:type="paragraph" w:customStyle="1" w:styleId="AB6F90538EC848929908908447EB79C7">
    <w:name w:val="AB6F90538EC848929908908447EB79C7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6A23534BA54FA7A9E984E80060B662">
    <w:name w:val="146A23534BA54FA7A9E984E80060B662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2C055D2B51940A4B00D49E74B7977DB">
    <w:name w:val="C2C055D2B51940A4B00D49E74B7977DB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6937706F75449E084F475493955CCDD">
    <w:name w:val="66937706F75449E084F475493955CCDD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B6368F0C554CB4967E160389C3FDCD1">
    <w:name w:val="43B6368F0C554CB4967E160389C3FDCD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F9AC9DD37134BB5860EF74D81F09294">
    <w:name w:val="6F9AC9DD37134BB5860EF74D81F09294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06404F5B6994F5EACEF2EA66187714F">
    <w:name w:val="106404F5B6994F5EACEF2EA66187714F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5D43D78881BD40F1826237CD7C34967F">
    <w:name w:val="5D43D78881BD40F1826237CD7C34967F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E791F87242C440A91708F1792924247">
    <w:name w:val="3E791F87242C440A91708F1792924247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7425A3CA1C489C886561CF39F81DF8">
    <w:name w:val="147425A3CA1C489C886561CF39F81DF8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EAEA59FEB8494EF88D5B08682F0084A2">
    <w:name w:val="EAEA59FEB8494EF88D5B08682F0084A2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F13E67C2B954FC3B5F2BBBD13FDEE0B">
    <w:name w:val="DF13E67C2B954FC3B5F2BBBD13FDEE0B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FAB771E8C0284F0DA0F2DB5D942D8A23">
    <w:name w:val="FAB771E8C0284F0DA0F2DB5D942D8A23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F5E8D965FE24938A7F094C7AC918728">
    <w:name w:val="0F5E8D965FE24938A7F094C7AC918728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D2976E8D514029838CF0C0C29C2506">
    <w:name w:val="43D2976E8D514029838CF0C0C29C2506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B9569A8AAE342F48710E5BC1C424A73">
    <w:name w:val="4B9569A8AAE342F48710E5BC1C424A73"/>
    <w:rsid w:val="00F56A0A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kern w:val="0"/>
      <w:sz w:val="18"/>
      <w:szCs w:val="18"/>
      <w:lang w:eastAsia="ja-JP"/>
    </w:rPr>
  </w:style>
  <w:style w:type="paragraph" w:customStyle="1" w:styleId="8BA7F6A29A22485DBD143AC58CEA0884">
    <w:name w:val="8BA7F6A29A22485DBD143AC58CEA0884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59425A6561448F280FD49AC498E8FB3">
    <w:name w:val="459425A6561448F280FD49AC498E8FB3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3131F6A196D4422851E3C6A7EE5AEEC">
    <w:name w:val="D3131F6A196D4422851E3C6A7EE5AEEC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259648D4AE448FB8C9EDEEC8648B165">
    <w:name w:val="0259648D4AE448FB8C9EDEEC8648B165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9955F89FDB14FD88D75C71FCBAFA4CC">
    <w:name w:val="39955F89FDB14FD88D75C71FCBAFA4CC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4A7A3191FD24682BAE6544FD2DD9C6B">
    <w:name w:val="C4A7A3191FD24682BAE6544FD2DD9C6B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8ACC003D7810453D9A435CA3DB238179">
    <w:name w:val="8ACC003D7810453D9A435CA3DB238179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08C5EDF28EA4DA1AAE079D7144B7290">
    <w:name w:val="608C5EDF28EA4DA1AAE079D7144B7290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26A36E61A0D249618375A65692BED6CE">
    <w:name w:val="26A36E61A0D249618375A65692BED6CE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ABFC4ABC7EE04C35A7B16DD1A31D2F04">
    <w:name w:val="ABFC4ABC7EE04C35A7B16DD1A31D2F04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CA5FC4E440E4BD689C52AF17F43076D">
    <w:name w:val="CCA5FC4E440E4BD689C52AF17F43076D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AB6F90538EC848929908908447EB79C71">
    <w:name w:val="AB6F90538EC848929908908447EB79C7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6A23534BA54FA7A9E984E80060B6621">
    <w:name w:val="146A23534BA54FA7A9E984E80060B662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2C055D2B51940A4B00D49E74B7977DB1">
    <w:name w:val="C2C055D2B51940A4B00D49E74B7977DB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6937706F75449E084F475493955CCDD1">
    <w:name w:val="66937706F75449E084F475493955CCDD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B6368F0C554CB4967E160389C3FDCD2">
    <w:name w:val="43B6368F0C554CB4967E160389C3FDCD2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F9AC9DD37134BB5860EF74D81F092941">
    <w:name w:val="6F9AC9DD37134BB5860EF74D81F09294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06404F5B6994F5EACEF2EA66187714F1">
    <w:name w:val="106404F5B6994F5EACEF2EA66187714F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5D43D78881BD40F1826237CD7C34967F1">
    <w:name w:val="5D43D78881BD40F1826237CD7C34967F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E791F87242C440A91708F17929242471">
    <w:name w:val="3E791F87242C440A91708F1792924247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147425A3CA1C489C886561CF39F81DF81">
    <w:name w:val="147425A3CA1C489C886561CF39F81DF8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EAEA59FEB8494EF88D5B08682F0084A21">
    <w:name w:val="EAEA59FEB8494EF88D5B08682F0084A2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F13E67C2B954FC3B5F2BBBD13FDEE0B1">
    <w:name w:val="DF13E67C2B954FC3B5F2BBBD13FDEE0B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FAB771E8C0284F0DA0F2DB5D942D8A231">
    <w:name w:val="FAB771E8C0284F0DA0F2DB5D942D8A23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F5E8D965FE24938A7F094C7AC9187281">
    <w:name w:val="0F5E8D965FE24938A7F094C7AC918728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3D2976E8D514029838CF0C0C29C25061">
    <w:name w:val="43D2976E8D514029838CF0C0C29C2506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B9569A8AAE342F48710E5BC1C424A731">
    <w:name w:val="4B9569A8AAE342F48710E5BC1C424A731"/>
    <w:rsid w:val="00F56A0A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kern w:val="0"/>
      <w:sz w:val="18"/>
      <w:szCs w:val="18"/>
      <w:lang w:eastAsia="ja-JP"/>
    </w:rPr>
  </w:style>
  <w:style w:type="paragraph" w:customStyle="1" w:styleId="8BA7F6A29A22485DBD143AC58CEA08841">
    <w:name w:val="8BA7F6A29A22485DBD143AC58CEA0884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459425A6561448F280FD49AC498E8FB31">
    <w:name w:val="459425A6561448F280FD49AC498E8FB3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D3131F6A196D4422851E3C6A7EE5AEEC1">
    <w:name w:val="D3131F6A196D4422851E3C6A7EE5AEEC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0259648D4AE448FB8C9EDEEC8648B1651">
    <w:name w:val="0259648D4AE448FB8C9EDEEC8648B165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39955F89FDB14FD88D75C71FCBAFA4CC1">
    <w:name w:val="39955F89FDB14FD88D75C71FCBAFA4CC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4A7A3191FD24682BAE6544FD2DD9C6B1">
    <w:name w:val="C4A7A3191FD24682BAE6544FD2DD9C6B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8ACC003D7810453D9A435CA3DB2381791">
    <w:name w:val="8ACC003D7810453D9A435CA3DB238179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608C5EDF28EA4DA1AAE079D7144B72901">
    <w:name w:val="608C5EDF28EA4DA1AAE079D7144B7290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26A36E61A0D249618375A65692BED6CE1">
    <w:name w:val="26A36E61A0D249618375A65692BED6CE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ABFC4ABC7EE04C35A7B16DD1A31D2F041">
    <w:name w:val="ABFC4ABC7EE04C35A7B16DD1A31D2F04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CA5FC4E440E4BD689C52AF17F43076D1">
    <w:name w:val="CCA5FC4E440E4BD689C52AF17F43076D1"/>
    <w:rsid w:val="00F56A0A"/>
    <w:pPr>
      <w:spacing w:before="60" w:after="60"/>
      <w:ind w:left="72" w:right="72"/>
    </w:pPr>
    <w:rPr>
      <w:kern w:val="0"/>
      <w:sz w:val="18"/>
      <w:szCs w:val="18"/>
      <w:lang w:eastAsia="ja-JP"/>
    </w:rPr>
  </w:style>
  <w:style w:type="paragraph" w:customStyle="1" w:styleId="C660B2A0E5F442D191D7216170505B6B">
    <w:name w:val="C660B2A0E5F442D191D7216170505B6B"/>
    <w:rsid w:val="002A7461"/>
    <w:pPr>
      <w:widowControl w:val="0"/>
    </w:pPr>
  </w:style>
  <w:style w:type="paragraph" w:customStyle="1" w:styleId="8B8BFDB2628245B7B314C6393F0568EF">
    <w:name w:val="8B8BFDB2628245B7B314C6393F0568EF"/>
    <w:rsid w:val="002A7461"/>
    <w:pPr>
      <w:widowControl w:val="0"/>
    </w:pPr>
  </w:style>
  <w:style w:type="paragraph" w:customStyle="1" w:styleId="92C53D1D84EE4B46A2FA41EDB8E897C0">
    <w:name w:val="92C53D1D84EE4B46A2FA41EDB8E897C0"/>
    <w:rsid w:val="002A7461"/>
    <w:pPr>
      <w:widowControl w:val="0"/>
    </w:pPr>
  </w:style>
  <w:style w:type="paragraph" w:customStyle="1" w:styleId="FDD821F1EA26441C991BF6AB2631E929">
    <w:name w:val="FDD821F1EA26441C991BF6AB2631E929"/>
    <w:rsid w:val="002A7461"/>
    <w:pPr>
      <w:widowControl w:val="0"/>
    </w:pPr>
  </w:style>
  <w:style w:type="paragraph" w:customStyle="1" w:styleId="9BCFBCAF7449417E985229CB93F87E33">
    <w:name w:val="9BCFBCAF7449417E985229CB93F87E33"/>
    <w:rsid w:val="00F46A5C"/>
    <w:pPr>
      <w:spacing w:after="160" w:line="259" w:lineRule="auto"/>
    </w:pPr>
    <w:rPr>
      <w:kern w:val="0"/>
      <w:sz w:val="22"/>
    </w:rPr>
  </w:style>
  <w:style w:type="paragraph" w:customStyle="1" w:styleId="D1C3F32171D14378BAEFC867279EAB73">
    <w:name w:val="D1C3F32171D14378BAEFC867279EAB73"/>
    <w:rsid w:val="00F46A5C"/>
    <w:pPr>
      <w:spacing w:after="160" w:line="259" w:lineRule="auto"/>
    </w:pPr>
    <w:rPr>
      <w:kern w:val="0"/>
      <w:sz w:val="22"/>
    </w:rPr>
  </w:style>
  <w:style w:type="paragraph" w:customStyle="1" w:styleId="41996F16BCEF426BA522722B05E7C940">
    <w:name w:val="41996F16BCEF426BA522722B05E7C940"/>
    <w:rsid w:val="00F46A5C"/>
    <w:pPr>
      <w:spacing w:after="160" w:line="259" w:lineRule="auto"/>
    </w:pPr>
    <w:rPr>
      <w:kern w:val="0"/>
      <w:sz w:val="22"/>
    </w:rPr>
  </w:style>
  <w:style w:type="paragraph" w:customStyle="1" w:styleId="5A2903F189A24BD8ADD40C318218C7FD">
    <w:name w:val="5A2903F189A24BD8ADD40C318218C7FD"/>
    <w:rsid w:val="00F46A5C"/>
    <w:pPr>
      <w:spacing w:after="160" w:line="259" w:lineRule="auto"/>
    </w:pPr>
    <w:rPr>
      <w:kern w:val="0"/>
      <w:sz w:val="22"/>
    </w:rPr>
  </w:style>
  <w:style w:type="paragraph" w:customStyle="1" w:styleId="967DD04903F24945B44E4EF92151F3CF">
    <w:name w:val="967DD04903F24945B44E4EF92151F3CF"/>
    <w:rsid w:val="00F46A5C"/>
    <w:pPr>
      <w:spacing w:after="160" w:line="259" w:lineRule="auto"/>
    </w:pPr>
    <w:rPr>
      <w:kern w:val="0"/>
      <w:sz w:val="22"/>
    </w:rPr>
  </w:style>
  <w:style w:type="paragraph" w:customStyle="1" w:styleId="11B0B65121424390A41A304C8F31DA38">
    <w:name w:val="11B0B65121424390A41A304C8F31DA38"/>
    <w:rsid w:val="00F46A5C"/>
    <w:pPr>
      <w:spacing w:after="160" w:line="259" w:lineRule="auto"/>
    </w:pPr>
    <w:rPr>
      <w:kern w:val="0"/>
      <w:sz w:val="22"/>
    </w:rPr>
  </w:style>
  <w:style w:type="paragraph" w:customStyle="1" w:styleId="F202EBCF4DD543B9B3739F9302911A78">
    <w:name w:val="F202EBCF4DD543B9B3739F9302911A78"/>
    <w:rsid w:val="00F46A5C"/>
    <w:pPr>
      <w:spacing w:after="160" w:line="259" w:lineRule="auto"/>
    </w:pPr>
    <w:rPr>
      <w:kern w:val="0"/>
      <w:sz w:val="22"/>
    </w:rPr>
  </w:style>
  <w:style w:type="paragraph" w:customStyle="1" w:styleId="657553D4B06C49FFA1B2C712A622CD09">
    <w:name w:val="657553D4B06C49FFA1B2C712A622CD09"/>
    <w:rsid w:val="00F46A5C"/>
    <w:pPr>
      <w:spacing w:after="160" w:line="259" w:lineRule="auto"/>
    </w:pPr>
    <w:rPr>
      <w:kern w:val="0"/>
      <w:sz w:val="22"/>
    </w:rPr>
  </w:style>
  <w:style w:type="paragraph" w:customStyle="1" w:styleId="50AE2488CDEE49B789C6D8DFEF60DB0F">
    <w:name w:val="50AE2488CDEE49B789C6D8DFEF60DB0F"/>
    <w:rsid w:val="00F46A5C"/>
    <w:pPr>
      <w:spacing w:after="160" w:line="259" w:lineRule="auto"/>
    </w:pPr>
    <w:rPr>
      <w:kern w:val="0"/>
      <w:sz w:val="22"/>
    </w:rPr>
  </w:style>
  <w:style w:type="paragraph" w:customStyle="1" w:styleId="44FE98FE328347F08B4C0B2AB4EC8DD8">
    <w:name w:val="44FE98FE328347F08B4C0B2AB4EC8DD8"/>
    <w:rsid w:val="00F46A5C"/>
    <w:pPr>
      <w:spacing w:after="160" w:line="259" w:lineRule="auto"/>
    </w:pPr>
    <w:rPr>
      <w:kern w:val="0"/>
      <w:sz w:val="22"/>
    </w:rPr>
  </w:style>
  <w:style w:type="paragraph" w:customStyle="1" w:styleId="9F868CE0A1FD4E81B0E8471FB929DFCD">
    <w:name w:val="9F868CE0A1FD4E81B0E8471FB929DFCD"/>
    <w:rsid w:val="00F46A5C"/>
    <w:pPr>
      <w:spacing w:after="160" w:line="259" w:lineRule="auto"/>
    </w:pPr>
    <w:rPr>
      <w:kern w:val="0"/>
      <w:sz w:val="22"/>
    </w:rPr>
  </w:style>
  <w:style w:type="paragraph" w:customStyle="1" w:styleId="68EEA6D0916A4886A1B9461912B44F3F">
    <w:name w:val="68EEA6D0916A4886A1B9461912B44F3F"/>
    <w:rsid w:val="00F46A5C"/>
    <w:pPr>
      <w:spacing w:after="160" w:line="259" w:lineRule="auto"/>
    </w:pPr>
    <w:rPr>
      <w:kern w:val="0"/>
      <w:sz w:val="22"/>
    </w:rPr>
  </w:style>
  <w:style w:type="paragraph" w:customStyle="1" w:styleId="C40FFC1140E3465695D049EE6D2C6C5B">
    <w:name w:val="C40FFC1140E3465695D049EE6D2C6C5B"/>
    <w:rsid w:val="00F46A5C"/>
    <w:pPr>
      <w:spacing w:after="160" w:line="259" w:lineRule="auto"/>
    </w:pPr>
    <w:rPr>
      <w:kern w:val="0"/>
      <w:sz w:val="22"/>
    </w:rPr>
  </w:style>
  <w:style w:type="paragraph" w:customStyle="1" w:styleId="1662A7801D2643F5B0D14FAD99EEEBA9">
    <w:name w:val="1662A7801D2643F5B0D14FAD99EEEBA9"/>
    <w:rsid w:val="00F46A5C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12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Cherry</dc:creator>
  <cp:keywords/>
  <cp:lastModifiedBy>Gloria</cp:lastModifiedBy>
  <cp:revision>14</cp:revision>
  <cp:lastPrinted>2018-03-21T09:52:00Z</cp:lastPrinted>
  <dcterms:created xsi:type="dcterms:W3CDTF">2018-04-03T04:56:00Z</dcterms:created>
  <dcterms:modified xsi:type="dcterms:W3CDTF">2018-04-03T05:08:00Z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